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DC32" w14:textId="77777777" w:rsidR="00D7234A" w:rsidRPr="00A43CD4" w:rsidRDefault="006C01B9" w:rsidP="006E4052">
      <w:pPr>
        <w:jc w:val="center"/>
        <w:rPr>
          <w:sz w:val="28"/>
          <w:szCs w:val="28"/>
        </w:rPr>
      </w:pPr>
      <w:r w:rsidRPr="00A43CD4">
        <w:rPr>
          <w:noProof/>
          <w:sz w:val="28"/>
          <w:szCs w:val="28"/>
          <w:lang w:eastAsia="en-GB"/>
        </w:rPr>
        <w:drawing>
          <wp:inline distT="0" distB="0" distL="0" distR="0" wp14:anchorId="4AACF6D3" wp14:editId="6885D165">
            <wp:extent cx="17780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2189" w14:textId="77777777" w:rsidR="006E4052" w:rsidRPr="00A43CD4" w:rsidRDefault="006E4052" w:rsidP="006E4052">
      <w:pPr>
        <w:jc w:val="center"/>
        <w:rPr>
          <w:b/>
          <w:sz w:val="28"/>
          <w:szCs w:val="28"/>
        </w:rPr>
      </w:pPr>
      <w:r w:rsidRPr="00A43CD4">
        <w:rPr>
          <w:b/>
          <w:sz w:val="28"/>
          <w:szCs w:val="28"/>
        </w:rPr>
        <w:t>TATTENHALL’S VILLAGE HALL</w:t>
      </w:r>
    </w:p>
    <w:p w14:paraId="43EE6787" w14:textId="77777777" w:rsidR="006E4052" w:rsidRDefault="006E4052" w:rsidP="006E4052">
      <w:pPr>
        <w:jc w:val="center"/>
        <w:rPr>
          <w:b/>
          <w:sz w:val="28"/>
          <w:szCs w:val="28"/>
        </w:rPr>
      </w:pPr>
      <w:r w:rsidRPr="00A43CD4">
        <w:rPr>
          <w:b/>
          <w:sz w:val="28"/>
          <w:szCs w:val="28"/>
        </w:rPr>
        <w:t>TATTENHALL COMMUNITY ASSOCIATION</w:t>
      </w:r>
    </w:p>
    <w:p w14:paraId="2C067FF5" w14:textId="77777777" w:rsidR="006C01B9" w:rsidRDefault="006C01B9" w:rsidP="006E4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VULNERABLE PERSONS POLICY</w:t>
      </w:r>
    </w:p>
    <w:p w14:paraId="1067B2A6" w14:textId="77777777" w:rsidR="006C01B9" w:rsidRDefault="006C01B9" w:rsidP="006E4052">
      <w:pPr>
        <w:jc w:val="center"/>
        <w:rPr>
          <w:b/>
          <w:sz w:val="28"/>
          <w:szCs w:val="28"/>
        </w:rPr>
      </w:pPr>
    </w:p>
    <w:p w14:paraId="753D3935" w14:textId="77777777" w:rsidR="006C01B9" w:rsidRDefault="006C01B9" w:rsidP="006E4052">
      <w:pPr>
        <w:jc w:val="center"/>
        <w:rPr>
          <w:b/>
          <w:sz w:val="28"/>
          <w:szCs w:val="28"/>
        </w:rPr>
      </w:pPr>
    </w:p>
    <w:p w14:paraId="48C89B37" w14:textId="77777777" w:rsidR="006C01B9" w:rsidRDefault="006C01B9" w:rsidP="006C01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User groups with vulnerable members are encouraged to use ground floor rooms.</w:t>
      </w:r>
    </w:p>
    <w:p w14:paraId="52F77BA6" w14:textId="77777777" w:rsidR="006C01B9" w:rsidRPr="006C01B9" w:rsidRDefault="006C01B9" w:rsidP="006C01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of a fire and if escape is not achievable the vulnerable user is to remain in the building for rescue by the Fire Service.  </w:t>
      </w:r>
      <w:r>
        <w:rPr>
          <w:i/>
          <w:sz w:val="28"/>
          <w:szCs w:val="28"/>
        </w:rPr>
        <w:t>Item 34 Report commissioned by Oldknow Consulting Ltd 13 March 2015.</w:t>
      </w:r>
    </w:p>
    <w:p w14:paraId="7B4F7401" w14:textId="77777777" w:rsidR="006C01B9" w:rsidRDefault="006C01B9" w:rsidP="006C01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Vulnerable persons should not be left alone in the building.</w:t>
      </w:r>
    </w:p>
    <w:p w14:paraId="32224F5D" w14:textId="77777777" w:rsidR="006C01B9" w:rsidRDefault="006C01B9" w:rsidP="006C01B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4B6625" w14:textId="77777777" w:rsidR="006C01B9" w:rsidRDefault="006C01B9" w:rsidP="006C01B9">
      <w:pPr>
        <w:ind w:left="720"/>
        <w:rPr>
          <w:sz w:val="28"/>
          <w:szCs w:val="28"/>
        </w:rPr>
      </w:pPr>
    </w:p>
    <w:p w14:paraId="0C9A7E99" w14:textId="77777777" w:rsidR="006C01B9" w:rsidRDefault="006C01B9" w:rsidP="006C01B9">
      <w:pPr>
        <w:ind w:left="720"/>
        <w:rPr>
          <w:sz w:val="28"/>
          <w:szCs w:val="28"/>
        </w:rPr>
      </w:pPr>
    </w:p>
    <w:p w14:paraId="1DF76F4D" w14:textId="77777777" w:rsidR="006C01B9" w:rsidRDefault="006C01B9" w:rsidP="006C01B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75ADE5" w14:textId="77777777" w:rsidR="006C01B9" w:rsidRDefault="006C01B9" w:rsidP="006C01B9">
      <w:pPr>
        <w:ind w:left="720"/>
        <w:rPr>
          <w:sz w:val="28"/>
          <w:szCs w:val="28"/>
        </w:rPr>
      </w:pPr>
    </w:p>
    <w:p w14:paraId="159D0AA1" w14:textId="77777777" w:rsidR="006C01B9" w:rsidRDefault="006C01B9" w:rsidP="006C01B9">
      <w:pPr>
        <w:ind w:left="720"/>
        <w:rPr>
          <w:sz w:val="28"/>
          <w:szCs w:val="28"/>
        </w:rPr>
      </w:pPr>
    </w:p>
    <w:p w14:paraId="44AD6D33" w14:textId="77777777" w:rsidR="006C01B9" w:rsidRDefault="006C01B9" w:rsidP="006C01B9">
      <w:pPr>
        <w:ind w:left="720"/>
        <w:rPr>
          <w:sz w:val="28"/>
          <w:szCs w:val="28"/>
        </w:rPr>
      </w:pPr>
    </w:p>
    <w:p w14:paraId="4C430588" w14:textId="77777777" w:rsidR="006C01B9" w:rsidRDefault="006C01B9" w:rsidP="006C01B9">
      <w:pPr>
        <w:ind w:left="720"/>
        <w:rPr>
          <w:sz w:val="28"/>
          <w:szCs w:val="28"/>
        </w:rPr>
      </w:pPr>
    </w:p>
    <w:p w14:paraId="4238219A" w14:textId="77777777" w:rsidR="006C01B9" w:rsidRDefault="006C01B9" w:rsidP="006C01B9">
      <w:pPr>
        <w:ind w:left="720"/>
        <w:rPr>
          <w:sz w:val="28"/>
          <w:szCs w:val="28"/>
        </w:rPr>
      </w:pPr>
    </w:p>
    <w:p w14:paraId="7E6DD9B2" w14:textId="77777777" w:rsidR="006C01B9" w:rsidRDefault="006C01B9" w:rsidP="006C01B9">
      <w:pPr>
        <w:ind w:left="720"/>
        <w:rPr>
          <w:sz w:val="28"/>
          <w:szCs w:val="28"/>
        </w:rPr>
      </w:pPr>
    </w:p>
    <w:p w14:paraId="5745902D" w14:textId="77777777" w:rsidR="006C01B9" w:rsidRDefault="006C01B9" w:rsidP="006C01B9">
      <w:pPr>
        <w:ind w:left="720"/>
        <w:rPr>
          <w:sz w:val="28"/>
          <w:szCs w:val="28"/>
        </w:rPr>
      </w:pPr>
    </w:p>
    <w:p w14:paraId="22B8FAC5" w14:textId="77777777" w:rsidR="006C01B9" w:rsidRDefault="006C01B9" w:rsidP="006C01B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792B0A" w14:textId="32B02B50" w:rsidR="006C01B9" w:rsidRPr="00CB4999" w:rsidRDefault="006C01B9" w:rsidP="006C01B9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999">
        <w:rPr>
          <w:bCs/>
          <w:sz w:val="28"/>
          <w:szCs w:val="28"/>
        </w:rPr>
        <w:t xml:space="preserve">Reviewed </w:t>
      </w:r>
      <w:r w:rsidR="00CB4999">
        <w:rPr>
          <w:bCs/>
          <w:sz w:val="28"/>
          <w:szCs w:val="28"/>
        </w:rPr>
        <w:t>Feb 2024</w:t>
      </w:r>
    </w:p>
    <w:p w14:paraId="1C74DF73" w14:textId="77777777" w:rsidR="006C01B9" w:rsidRPr="006C01B9" w:rsidRDefault="006C01B9" w:rsidP="006C01B9">
      <w:pPr>
        <w:ind w:left="720"/>
        <w:rPr>
          <w:sz w:val="28"/>
          <w:szCs w:val="28"/>
        </w:rPr>
      </w:pPr>
    </w:p>
    <w:sectPr w:rsidR="006C01B9" w:rsidRPr="006C01B9" w:rsidSect="004B76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EFBA" w14:textId="77777777" w:rsidR="004B76E2" w:rsidRDefault="004B76E2" w:rsidP="006E4052">
      <w:pPr>
        <w:spacing w:after="0" w:line="240" w:lineRule="auto"/>
      </w:pPr>
      <w:r>
        <w:separator/>
      </w:r>
    </w:p>
  </w:endnote>
  <w:endnote w:type="continuationSeparator" w:id="0">
    <w:p w14:paraId="24C75B55" w14:textId="77777777" w:rsidR="004B76E2" w:rsidRDefault="004B76E2" w:rsidP="006E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BE65" w14:textId="77777777" w:rsidR="006E4052" w:rsidRPr="006E4052" w:rsidRDefault="006E4052" w:rsidP="006E4052">
    <w:pPr>
      <w:pStyle w:val="Footer"/>
      <w:jc w:val="center"/>
      <w:rPr>
        <w:sz w:val="32"/>
        <w:szCs w:val="32"/>
      </w:rPr>
    </w:pPr>
    <w:r w:rsidRPr="006E4052">
      <w:rPr>
        <w:sz w:val="32"/>
        <w:szCs w:val="32"/>
      </w:rPr>
      <w:t>Tattenhall Community Association: Charity number 1168238</w:t>
    </w:r>
  </w:p>
  <w:p w14:paraId="39DADCB1" w14:textId="77777777" w:rsidR="006E4052" w:rsidRDefault="006E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75F1" w14:textId="77777777" w:rsidR="004B76E2" w:rsidRDefault="004B76E2" w:rsidP="006E4052">
      <w:pPr>
        <w:spacing w:after="0" w:line="240" w:lineRule="auto"/>
      </w:pPr>
      <w:r>
        <w:separator/>
      </w:r>
    </w:p>
  </w:footnote>
  <w:footnote w:type="continuationSeparator" w:id="0">
    <w:p w14:paraId="1EBD3B5B" w14:textId="77777777" w:rsidR="004B76E2" w:rsidRDefault="004B76E2" w:rsidP="006E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429"/>
    <w:multiLevelType w:val="hybridMultilevel"/>
    <w:tmpl w:val="5C9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9"/>
    <w:rsid w:val="004161F7"/>
    <w:rsid w:val="004423D9"/>
    <w:rsid w:val="004B76E2"/>
    <w:rsid w:val="00604298"/>
    <w:rsid w:val="00663EFB"/>
    <w:rsid w:val="006C01B9"/>
    <w:rsid w:val="006E4052"/>
    <w:rsid w:val="00A43CD4"/>
    <w:rsid w:val="00B415B7"/>
    <w:rsid w:val="00CB4999"/>
    <w:rsid w:val="00D426FF"/>
    <w:rsid w:val="00D7234A"/>
    <w:rsid w:val="00E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3E76"/>
  <w15:chartTrackingRefBased/>
  <w15:docId w15:val="{67BA9CD1-336D-4C72-A517-8CD3262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52"/>
  </w:style>
  <w:style w:type="paragraph" w:styleId="Footer">
    <w:name w:val="footer"/>
    <w:basedOn w:val="Normal"/>
    <w:link w:val="FooterChar"/>
    <w:uiPriority w:val="99"/>
    <w:unhideWhenUsed/>
    <w:rsid w:val="006E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urInstitute\Documents\Admin\TCA\TCA%20Policies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 Institute</dc:creator>
  <cp:keywords/>
  <dc:description/>
  <cp:lastModifiedBy>Barbour Institute</cp:lastModifiedBy>
  <cp:revision>2</cp:revision>
  <dcterms:created xsi:type="dcterms:W3CDTF">2024-03-07T09:14:00Z</dcterms:created>
  <dcterms:modified xsi:type="dcterms:W3CDTF">2024-03-07T09:14:00Z</dcterms:modified>
</cp:coreProperties>
</file>